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7D" w:rsidRPr="00CF0D50" w:rsidRDefault="008C627D" w:rsidP="00CF0D5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C627D" w:rsidRPr="00856806" w:rsidRDefault="008C627D" w:rsidP="00856806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 о  проведении «Недели</w:t>
      </w:r>
      <w:r w:rsidRPr="00856806">
        <w:rPr>
          <w:rFonts w:ascii="Times New Roman" w:hAnsi="Times New Roman"/>
          <w:b/>
          <w:sz w:val="28"/>
          <w:szCs w:val="28"/>
        </w:rPr>
        <w:t xml:space="preserve"> безопасности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C627D" w:rsidRPr="00856806" w:rsidRDefault="008C627D" w:rsidP="00856806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56806">
        <w:rPr>
          <w:rFonts w:ascii="Times New Roman" w:hAnsi="Times New Roman"/>
          <w:b/>
          <w:sz w:val="28"/>
          <w:szCs w:val="28"/>
        </w:rPr>
        <w:t xml:space="preserve">в МБОУ Школе № </w:t>
      </w:r>
      <w:smartTag w:uri="urn:schemas-microsoft-com:office:smarttags" w:element="metricconverter">
        <w:smartTagPr>
          <w:attr w:name="ProductID" w:val="51 г"/>
        </w:smartTagPr>
        <w:r w:rsidRPr="00856806">
          <w:rPr>
            <w:rFonts w:ascii="Times New Roman" w:hAnsi="Times New Roman"/>
            <w:b/>
            <w:sz w:val="28"/>
            <w:szCs w:val="28"/>
          </w:rPr>
          <w:t>51 г</w:t>
        </w:r>
      </w:smartTag>
      <w:r w:rsidRPr="00856806">
        <w:rPr>
          <w:rFonts w:ascii="Times New Roman" w:hAnsi="Times New Roman"/>
          <w:b/>
          <w:sz w:val="28"/>
          <w:szCs w:val="28"/>
        </w:rPr>
        <w:t>.о.Самара</w:t>
      </w:r>
    </w:p>
    <w:tbl>
      <w:tblPr>
        <w:tblW w:w="10696" w:type="dxa"/>
        <w:tblInd w:w="-10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992"/>
        <w:gridCol w:w="2724"/>
        <w:gridCol w:w="1558"/>
        <w:gridCol w:w="1980"/>
        <w:gridCol w:w="3442"/>
      </w:tblGrid>
      <w:tr w:rsidR="008C627D" w:rsidRPr="009A3160" w:rsidTr="00914B6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D" w:rsidRPr="00856806" w:rsidRDefault="008C627D" w:rsidP="0046616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 п/п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D" w:rsidRPr="00856806" w:rsidRDefault="008C627D" w:rsidP="00914B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D" w:rsidRPr="00856806" w:rsidRDefault="008C627D" w:rsidP="0046616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D" w:rsidRPr="00856806" w:rsidRDefault="008C627D" w:rsidP="00914B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D" w:rsidRPr="00856806" w:rsidRDefault="008C627D" w:rsidP="00914B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  <w:p w:rsidR="008C627D" w:rsidRPr="00856806" w:rsidRDefault="008C627D" w:rsidP="0046616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27D" w:rsidRPr="009A3160" w:rsidTr="00914B6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D" w:rsidRPr="00914B60" w:rsidRDefault="008C627D" w:rsidP="0046616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4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D" w:rsidRPr="00914B60" w:rsidRDefault="008C627D" w:rsidP="0046616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Разработка Схем безопасных маршрутов «Дом – школа – дом»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D" w:rsidRPr="00914B60" w:rsidRDefault="008C627D" w:rsidP="00914B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4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1 - 4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D" w:rsidRPr="00914B60" w:rsidRDefault="008C627D" w:rsidP="00914B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23.09 – 27.09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D" w:rsidRPr="00914B60" w:rsidRDefault="008C627D" w:rsidP="00914B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C627D" w:rsidRPr="009A3160" w:rsidTr="00914B6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D" w:rsidRPr="00914B60" w:rsidRDefault="008C627D" w:rsidP="0046616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D" w:rsidRDefault="008C627D" w:rsidP="0046616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Корректировка паспорта дорожной безопасности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D" w:rsidRPr="00914B60" w:rsidRDefault="008C627D" w:rsidP="00914B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D" w:rsidRDefault="008C627D" w:rsidP="00914B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D" w:rsidRDefault="008C627D" w:rsidP="00914B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Плаксина Н.С., </w:t>
            </w:r>
          </w:p>
          <w:p w:rsidR="008C627D" w:rsidRDefault="008C627D" w:rsidP="00914B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Щурева Н.Л.</w:t>
            </w:r>
          </w:p>
        </w:tc>
      </w:tr>
      <w:tr w:rsidR="008C627D" w:rsidRPr="009A3160" w:rsidTr="00914B60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D" w:rsidRPr="00856806" w:rsidRDefault="008C627D" w:rsidP="0046616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D" w:rsidRPr="00856806" w:rsidRDefault="008C627D" w:rsidP="0046616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Классные часы</w:t>
            </w:r>
          </w:p>
          <w:p w:rsidR="008C627D" w:rsidRPr="00856806" w:rsidRDefault="008C627D" w:rsidP="0046616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06">
              <w:rPr>
                <w:rFonts w:ascii="Times New Roman" w:hAnsi="Times New Roman"/>
                <w:color w:val="000000"/>
                <w:sz w:val="24"/>
                <w:szCs w:val="24"/>
              </w:rPr>
              <w:t>– «Безопасность в дорожно-транспортных ситуациях»;</w:t>
            </w:r>
          </w:p>
          <w:p w:rsidR="008C627D" w:rsidRPr="00856806" w:rsidRDefault="008C627D" w:rsidP="0046616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D" w:rsidRPr="00856806" w:rsidRDefault="008C627D" w:rsidP="0046616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06">
              <w:rPr>
                <w:rFonts w:ascii="Times New Roman" w:hAnsi="Times New Roman"/>
                <w:color w:val="000000"/>
                <w:sz w:val="24"/>
                <w:szCs w:val="24"/>
              </w:rPr>
              <w:t>1-9</w:t>
            </w:r>
          </w:p>
          <w:p w:rsidR="008C627D" w:rsidRPr="00856806" w:rsidRDefault="008C627D" w:rsidP="0046616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D" w:rsidRPr="00856806" w:rsidRDefault="008C627D" w:rsidP="00914B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23.09- 28.09</w:t>
            </w:r>
          </w:p>
        </w:tc>
        <w:tc>
          <w:tcPr>
            <w:tcW w:w="34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D" w:rsidRPr="00856806" w:rsidRDefault="008C627D" w:rsidP="008568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06">
              <w:rPr>
                <w:rFonts w:ascii="Times New Roman" w:hAnsi="Times New Roman"/>
                <w:color w:val="000000"/>
                <w:sz w:val="24"/>
                <w:szCs w:val="24"/>
              </w:rPr>
              <w:t>Н.С. Плаксина  зам.директора по ВР</w:t>
            </w:r>
          </w:p>
          <w:p w:rsidR="008C627D" w:rsidRPr="00856806" w:rsidRDefault="008C627D" w:rsidP="0046616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0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C627D" w:rsidRPr="009A3160" w:rsidTr="00914B60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D" w:rsidRPr="00856806" w:rsidRDefault="008C627D" w:rsidP="0046616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D" w:rsidRPr="00856806" w:rsidRDefault="008C627D" w:rsidP="0046616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рисунков </w:t>
            </w:r>
          </w:p>
          <w:p w:rsidR="008C627D" w:rsidRPr="00856806" w:rsidRDefault="008C627D" w:rsidP="0046616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Безопасная улица»</w:t>
            </w:r>
            <w:r w:rsidRPr="0085680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D" w:rsidRPr="00856806" w:rsidRDefault="008C627D" w:rsidP="0046616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06">
              <w:rPr>
                <w:rFonts w:ascii="Times New Roman" w:hAnsi="Times New Roman"/>
                <w:color w:val="000000"/>
                <w:sz w:val="24"/>
                <w:szCs w:val="24"/>
              </w:rPr>
              <w:t>1 – 7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D" w:rsidRPr="00856806" w:rsidRDefault="008C627D" w:rsidP="00914B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23.09 – 28.09</w:t>
            </w:r>
          </w:p>
        </w:tc>
        <w:tc>
          <w:tcPr>
            <w:tcW w:w="34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D" w:rsidRPr="00856806" w:rsidRDefault="008C627D" w:rsidP="0046616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0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руководители,</w:t>
            </w:r>
          </w:p>
          <w:p w:rsidR="008C627D" w:rsidRPr="00856806" w:rsidRDefault="008C627D" w:rsidP="0046616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06">
              <w:rPr>
                <w:rFonts w:ascii="Times New Roman" w:hAnsi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8C627D" w:rsidRPr="009A3160" w:rsidTr="00914B60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D" w:rsidRPr="00856806" w:rsidRDefault="008C627D" w:rsidP="0046616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D" w:rsidRPr="00856806" w:rsidRDefault="008C627D" w:rsidP="0046616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 видеороликов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мультфильмов по темам ПДД</w:t>
            </w:r>
          </w:p>
          <w:p w:rsidR="008C627D" w:rsidRPr="00856806" w:rsidRDefault="008C627D" w:rsidP="0046616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D" w:rsidRPr="00856806" w:rsidRDefault="008C627D" w:rsidP="0046616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1-7 </w:t>
            </w:r>
          </w:p>
          <w:p w:rsidR="008C627D" w:rsidRPr="00856806" w:rsidRDefault="008C627D" w:rsidP="0046616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0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D" w:rsidRPr="00856806" w:rsidRDefault="008C627D" w:rsidP="00914B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34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D" w:rsidRPr="00856806" w:rsidRDefault="008C627D" w:rsidP="0046616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руководители, </w:t>
            </w:r>
          </w:p>
          <w:p w:rsidR="008C627D" w:rsidRPr="00856806" w:rsidRDefault="008C627D" w:rsidP="0046616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06">
              <w:rPr>
                <w:rFonts w:ascii="Times New Roman" w:hAnsi="Times New Roman"/>
                <w:color w:val="000000"/>
                <w:sz w:val="24"/>
                <w:szCs w:val="24"/>
              </w:rPr>
              <w:t>Жуйков С.С.   учитель ОБЖ</w:t>
            </w:r>
          </w:p>
        </w:tc>
      </w:tr>
      <w:tr w:rsidR="008C627D" w:rsidRPr="009A3160" w:rsidTr="00914B60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D" w:rsidRPr="00856806" w:rsidRDefault="008C627D" w:rsidP="0046616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D" w:rsidRPr="00856806" w:rsidRDefault="008C627D" w:rsidP="0046616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Викторина по ПДД 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D" w:rsidRPr="00856806" w:rsidRDefault="008C627D" w:rsidP="0046616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8-9 </w:t>
            </w:r>
          </w:p>
          <w:p w:rsidR="008C627D" w:rsidRPr="00856806" w:rsidRDefault="008C627D" w:rsidP="0046616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0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D" w:rsidRPr="00856806" w:rsidRDefault="008C627D" w:rsidP="00914B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34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D" w:rsidRPr="00856806" w:rsidRDefault="008C627D" w:rsidP="0046616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06">
              <w:rPr>
                <w:rFonts w:ascii="Times New Roman" w:hAnsi="Times New Roman"/>
                <w:color w:val="000000"/>
                <w:sz w:val="24"/>
                <w:szCs w:val="24"/>
              </w:rPr>
              <w:t>Жуйков С.С.                учитель ОБЖ</w:t>
            </w:r>
          </w:p>
        </w:tc>
      </w:tr>
    </w:tbl>
    <w:p w:rsidR="008C627D" w:rsidRPr="0032277C" w:rsidRDefault="008C627D" w:rsidP="00CF0D5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C627D" w:rsidRPr="00914B60" w:rsidRDefault="008C627D">
      <w:pPr>
        <w:rPr>
          <w:rFonts w:ascii="Times New Roman" w:hAnsi="Times New Roman"/>
          <w:sz w:val="24"/>
          <w:szCs w:val="24"/>
        </w:rPr>
      </w:pPr>
      <w:r w:rsidRPr="00914B60">
        <w:rPr>
          <w:rFonts w:ascii="Times New Roman" w:hAnsi="Times New Roman"/>
          <w:sz w:val="24"/>
          <w:szCs w:val="24"/>
        </w:rPr>
        <w:t xml:space="preserve">Директор МБОУ Школы № </w:t>
      </w:r>
      <w:smartTag w:uri="urn:schemas-microsoft-com:office:smarttags" w:element="metricconverter">
        <w:smartTagPr>
          <w:attr w:name="ProductID" w:val="51 г"/>
        </w:smartTagPr>
        <w:r w:rsidRPr="00914B60">
          <w:rPr>
            <w:rFonts w:ascii="Times New Roman" w:hAnsi="Times New Roman"/>
            <w:sz w:val="24"/>
            <w:szCs w:val="24"/>
          </w:rPr>
          <w:t>51</w:t>
        </w:r>
        <w:r>
          <w:rPr>
            <w:rFonts w:ascii="Times New Roman" w:hAnsi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sz w:val="24"/>
          <w:szCs w:val="24"/>
        </w:rPr>
        <w:t>.о. Самара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Шинкарева</w:t>
      </w:r>
    </w:p>
    <w:sectPr w:rsidR="008C627D" w:rsidRPr="00914B60" w:rsidSect="00C060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D13"/>
    <w:multiLevelType w:val="hybridMultilevel"/>
    <w:tmpl w:val="FD00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F51576"/>
    <w:multiLevelType w:val="hybridMultilevel"/>
    <w:tmpl w:val="BF86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4F4FC6"/>
    <w:multiLevelType w:val="hybridMultilevel"/>
    <w:tmpl w:val="38AC9BB2"/>
    <w:lvl w:ilvl="0" w:tplc="27C8AE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61C39EF"/>
    <w:multiLevelType w:val="hybridMultilevel"/>
    <w:tmpl w:val="35DA7A06"/>
    <w:lvl w:ilvl="0" w:tplc="3616363E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D50"/>
    <w:rsid w:val="0002675A"/>
    <w:rsid w:val="000471C9"/>
    <w:rsid w:val="000C67AD"/>
    <w:rsid w:val="000D7383"/>
    <w:rsid w:val="00101B0B"/>
    <w:rsid w:val="0022660D"/>
    <w:rsid w:val="00232762"/>
    <w:rsid w:val="00245023"/>
    <w:rsid w:val="0032277C"/>
    <w:rsid w:val="003A282C"/>
    <w:rsid w:val="004061B1"/>
    <w:rsid w:val="0046616E"/>
    <w:rsid w:val="004E6532"/>
    <w:rsid w:val="004F68A0"/>
    <w:rsid w:val="00525BB9"/>
    <w:rsid w:val="00561292"/>
    <w:rsid w:val="00565B96"/>
    <w:rsid w:val="0058670A"/>
    <w:rsid w:val="00591321"/>
    <w:rsid w:val="00597A57"/>
    <w:rsid w:val="005C0E62"/>
    <w:rsid w:val="005D7D15"/>
    <w:rsid w:val="00616FE6"/>
    <w:rsid w:val="0064618B"/>
    <w:rsid w:val="00672E98"/>
    <w:rsid w:val="006F7DD3"/>
    <w:rsid w:val="00710433"/>
    <w:rsid w:val="00744BCB"/>
    <w:rsid w:val="007551D1"/>
    <w:rsid w:val="007A5998"/>
    <w:rsid w:val="007B5FC1"/>
    <w:rsid w:val="00856806"/>
    <w:rsid w:val="00876217"/>
    <w:rsid w:val="008B103A"/>
    <w:rsid w:val="008C627D"/>
    <w:rsid w:val="00914B60"/>
    <w:rsid w:val="00922A28"/>
    <w:rsid w:val="0093044E"/>
    <w:rsid w:val="00966E3C"/>
    <w:rsid w:val="009854F7"/>
    <w:rsid w:val="0099042E"/>
    <w:rsid w:val="009A3160"/>
    <w:rsid w:val="009C2070"/>
    <w:rsid w:val="00A02A5B"/>
    <w:rsid w:val="00A26440"/>
    <w:rsid w:val="00A55C80"/>
    <w:rsid w:val="00A81C89"/>
    <w:rsid w:val="00A865AD"/>
    <w:rsid w:val="00B6120C"/>
    <w:rsid w:val="00BC3322"/>
    <w:rsid w:val="00C06056"/>
    <w:rsid w:val="00C07E67"/>
    <w:rsid w:val="00C27237"/>
    <w:rsid w:val="00C66774"/>
    <w:rsid w:val="00CF0D50"/>
    <w:rsid w:val="00CF696C"/>
    <w:rsid w:val="00D03828"/>
    <w:rsid w:val="00D10C68"/>
    <w:rsid w:val="00D506C5"/>
    <w:rsid w:val="00D90DC6"/>
    <w:rsid w:val="00D92363"/>
    <w:rsid w:val="00E0637E"/>
    <w:rsid w:val="00E9461A"/>
    <w:rsid w:val="00ED07ED"/>
    <w:rsid w:val="00EE2924"/>
    <w:rsid w:val="00F843BC"/>
    <w:rsid w:val="00FA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7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F0D50"/>
  </w:style>
  <w:style w:type="table" w:styleId="TableGrid">
    <w:name w:val="Table Grid"/>
    <w:basedOn w:val="TableNormal"/>
    <w:uiPriority w:val="99"/>
    <w:rsid w:val="0022660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2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7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B5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0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117</Words>
  <Characters>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ПРИКАЗ(проект)</dc:title>
  <dc:subject/>
  <dc:creator>User</dc:creator>
  <cp:keywords/>
  <dc:description/>
  <cp:lastModifiedBy>director</cp:lastModifiedBy>
  <cp:revision>4</cp:revision>
  <cp:lastPrinted>2018-08-29T06:26:00Z</cp:lastPrinted>
  <dcterms:created xsi:type="dcterms:W3CDTF">2019-09-17T11:56:00Z</dcterms:created>
  <dcterms:modified xsi:type="dcterms:W3CDTF">2019-10-04T11:33:00Z</dcterms:modified>
</cp:coreProperties>
</file>